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CD2B9B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CD2B9B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CD2B9B">
        <w:rPr>
          <w:rFonts w:ascii="Leelawadee" w:hAnsi="Leelawadee" w:cs="Leelawadee"/>
          <w:sz w:val="24"/>
          <w:szCs w:val="24"/>
        </w:rPr>
        <w:t xml:space="preserve"> on Tuesday 21</w:t>
      </w:r>
      <w:r w:rsidR="00CD2B9B" w:rsidRPr="00CD2B9B">
        <w:rPr>
          <w:rFonts w:ascii="Leelawadee" w:hAnsi="Leelawadee" w:cs="Leelawadee"/>
          <w:sz w:val="24"/>
          <w:szCs w:val="24"/>
          <w:vertAlign w:val="superscript"/>
        </w:rPr>
        <w:t>st</w:t>
      </w:r>
      <w:r w:rsidR="00CD2B9B">
        <w:rPr>
          <w:rFonts w:ascii="Leelawadee" w:hAnsi="Leelawadee" w:cs="Leelawadee"/>
          <w:sz w:val="24"/>
          <w:szCs w:val="24"/>
        </w:rPr>
        <w:t xml:space="preserve"> May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CD2B9B">
        <w:rPr>
          <w:rFonts w:ascii="Leelawadee" w:hAnsi="Leelawadee" w:cs="Leelawadee"/>
          <w:sz w:val="24"/>
          <w:szCs w:val="24"/>
        </w:rPr>
        <w:t xml:space="preserve"> to follow AGM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/County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 the meeting held on Tuesday 16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52084D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Parish Plan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proofErr w:type="gramStart"/>
            <w:r w:rsidR="00BE1D94" w:rsidRPr="00BE1D94"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</w:rPr>
              <w:t>to</w:t>
            </w:r>
            <w:proofErr w:type="gramEnd"/>
            <w:r w:rsidR="00CD2B9B" w:rsidRPr="00CD2B9B">
              <w:rPr>
                <w:rFonts w:ascii="Leelawadee" w:hAnsi="Leelawadee" w:cs="Leelawadee"/>
                <w:sz w:val="24"/>
                <w:szCs w:val="24"/>
              </w:rPr>
              <w:t xml:space="preserve"> follow up from Village Meeting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F36D9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Village Archive</w:t>
            </w:r>
            <w:r w:rsidR="00C866FA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update on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 xml:space="preserve"> memorandum from History Group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 xml:space="preserve"> - 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annual inspection.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C866FA" w:rsidRDefault="002E0033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BE1D94">
              <w:rPr>
                <w:rFonts w:ascii="Leelawadee" w:hAnsi="Leelawadee" w:cs="Leelawadee"/>
                <w:sz w:val="24"/>
                <w:szCs w:val="24"/>
              </w:rPr>
              <w:t xml:space="preserve">progress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</w:p>
          <w:p w:rsidR="00C05858" w:rsidRPr="00CD2B9B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d expenses – March</w:t>
            </w:r>
          </w:p>
          <w:p w:rsidR="00F13B7D" w:rsidRPr="00FA7C70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CD2B9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June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(to be confirmed at AGM)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E046C8" w:rsidRPr="007C1B71" w:rsidRDefault="00CD2B9B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14</w:t>
      </w:r>
      <w:r w:rsidRPr="00CD2B9B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May 2013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96" w:rsidRDefault="00EE4F96" w:rsidP="002B1CDF">
      <w:pPr>
        <w:spacing w:after="0" w:line="240" w:lineRule="auto"/>
      </w:pPr>
      <w:r>
        <w:separator/>
      </w:r>
    </w:p>
  </w:endnote>
  <w:endnote w:type="continuationSeparator" w:id="0">
    <w:p w:rsidR="00EE4F96" w:rsidRDefault="00EE4F96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AA3D85">
          <w:rPr>
            <w:noProof/>
          </w:rPr>
          <w:t>1</w:t>
        </w:r>
        <w:r>
          <w:fldChar w:fldCharType="end"/>
        </w:r>
      </w:p>
    </w:sdtContent>
  </w:sdt>
  <w:p w:rsidR="00EC67B4" w:rsidRDefault="0052084D">
    <w:pPr>
      <w:pStyle w:val="Footer"/>
    </w:pPr>
    <w:r>
      <w:t>130416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96" w:rsidRDefault="00EE4F96" w:rsidP="002B1CDF">
      <w:pPr>
        <w:spacing w:after="0" w:line="240" w:lineRule="auto"/>
      </w:pPr>
      <w:r>
        <w:separator/>
      </w:r>
    </w:p>
  </w:footnote>
  <w:footnote w:type="continuationSeparator" w:id="0">
    <w:p w:rsidR="00EE4F96" w:rsidRDefault="00EE4F96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8659C"/>
    <w:rsid w:val="000867F9"/>
    <w:rsid w:val="000916BC"/>
    <w:rsid w:val="000A0767"/>
    <w:rsid w:val="000A21F0"/>
    <w:rsid w:val="000B6E39"/>
    <w:rsid w:val="00100741"/>
    <w:rsid w:val="00105DE4"/>
    <w:rsid w:val="001373A4"/>
    <w:rsid w:val="00145842"/>
    <w:rsid w:val="001856E6"/>
    <w:rsid w:val="001A283E"/>
    <w:rsid w:val="00217671"/>
    <w:rsid w:val="00224B54"/>
    <w:rsid w:val="00244D1A"/>
    <w:rsid w:val="002B1CDF"/>
    <w:rsid w:val="002E0033"/>
    <w:rsid w:val="002F36B2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D1300"/>
    <w:rsid w:val="004F4639"/>
    <w:rsid w:val="0052084D"/>
    <w:rsid w:val="00554FE3"/>
    <w:rsid w:val="00577074"/>
    <w:rsid w:val="00585AF2"/>
    <w:rsid w:val="00597B62"/>
    <w:rsid w:val="005A0361"/>
    <w:rsid w:val="005B2B37"/>
    <w:rsid w:val="005C7EC8"/>
    <w:rsid w:val="005D04C1"/>
    <w:rsid w:val="005D07DB"/>
    <w:rsid w:val="005E1732"/>
    <w:rsid w:val="005E5843"/>
    <w:rsid w:val="006074C6"/>
    <w:rsid w:val="0061341E"/>
    <w:rsid w:val="00684A63"/>
    <w:rsid w:val="00697E5C"/>
    <w:rsid w:val="006A33B2"/>
    <w:rsid w:val="006B5170"/>
    <w:rsid w:val="006B536C"/>
    <w:rsid w:val="006B77AB"/>
    <w:rsid w:val="006D40C6"/>
    <w:rsid w:val="00724E99"/>
    <w:rsid w:val="0073422D"/>
    <w:rsid w:val="00740BE5"/>
    <w:rsid w:val="007B7A85"/>
    <w:rsid w:val="007C072A"/>
    <w:rsid w:val="007C1B71"/>
    <w:rsid w:val="007C3440"/>
    <w:rsid w:val="007C70F3"/>
    <w:rsid w:val="007E2A34"/>
    <w:rsid w:val="007F702F"/>
    <w:rsid w:val="008434C7"/>
    <w:rsid w:val="00856761"/>
    <w:rsid w:val="00870F32"/>
    <w:rsid w:val="008C0229"/>
    <w:rsid w:val="008C4273"/>
    <w:rsid w:val="008C44EB"/>
    <w:rsid w:val="008D3A30"/>
    <w:rsid w:val="008F71CE"/>
    <w:rsid w:val="00906CCD"/>
    <w:rsid w:val="00907173"/>
    <w:rsid w:val="00933DEA"/>
    <w:rsid w:val="00936276"/>
    <w:rsid w:val="0094786C"/>
    <w:rsid w:val="00996522"/>
    <w:rsid w:val="009C2394"/>
    <w:rsid w:val="00A01E83"/>
    <w:rsid w:val="00A067C5"/>
    <w:rsid w:val="00A673B0"/>
    <w:rsid w:val="00A81C71"/>
    <w:rsid w:val="00A92517"/>
    <w:rsid w:val="00AA3D85"/>
    <w:rsid w:val="00AA48EB"/>
    <w:rsid w:val="00B1288F"/>
    <w:rsid w:val="00B222E1"/>
    <w:rsid w:val="00B466F4"/>
    <w:rsid w:val="00B955D5"/>
    <w:rsid w:val="00BB49EF"/>
    <w:rsid w:val="00BC5A42"/>
    <w:rsid w:val="00BE145C"/>
    <w:rsid w:val="00BE1D94"/>
    <w:rsid w:val="00C05858"/>
    <w:rsid w:val="00C05920"/>
    <w:rsid w:val="00C45C5D"/>
    <w:rsid w:val="00C45E41"/>
    <w:rsid w:val="00C51EF4"/>
    <w:rsid w:val="00C526C8"/>
    <w:rsid w:val="00C56D80"/>
    <w:rsid w:val="00C866FA"/>
    <w:rsid w:val="00CC69DC"/>
    <w:rsid w:val="00CD2B9B"/>
    <w:rsid w:val="00CD5B13"/>
    <w:rsid w:val="00CD6F97"/>
    <w:rsid w:val="00CF725A"/>
    <w:rsid w:val="00D12560"/>
    <w:rsid w:val="00D14E9F"/>
    <w:rsid w:val="00D20A1F"/>
    <w:rsid w:val="00D21DBB"/>
    <w:rsid w:val="00D27353"/>
    <w:rsid w:val="00D35C8E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77178"/>
    <w:rsid w:val="00EC564D"/>
    <w:rsid w:val="00EC6335"/>
    <w:rsid w:val="00EE4F96"/>
    <w:rsid w:val="00EF25F2"/>
    <w:rsid w:val="00F131D2"/>
    <w:rsid w:val="00F13B7D"/>
    <w:rsid w:val="00F2331F"/>
    <w:rsid w:val="00F26A78"/>
    <w:rsid w:val="00F36D9C"/>
    <w:rsid w:val="00FA7C70"/>
    <w:rsid w:val="00FB59F4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D3F6ECD6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2013-04-10T14:47:00Z</cp:lastPrinted>
  <dcterms:created xsi:type="dcterms:W3CDTF">2013-05-14T14:29:00Z</dcterms:created>
  <dcterms:modified xsi:type="dcterms:W3CDTF">2013-05-14T14:29:00Z</dcterms:modified>
</cp:coreProperties>
</file>